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7" w:rsidRPr="008815A5" w:rsidRDefault="000A4FB3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 w:rsidRPr="008815A5">
        <w:rPr>
          <w:rFonts w:ascii="Verdana" w:hAnsi="Verdana"/>
          <w:b/>
          <w:sz w:val="20"/>
        </w:rPr>
        <w:t xml:space="preserve">A TEORIA DA APRENDIZAGEM SIGNIFICATIVA E O ENSINO DE CIÊNCIAS </w:t>
      </w:r>
    </w:p>
    <w:p w:rsidR="008139D7" w:rsidRPr="008A5AFB" w:rsidRDefault="000A4FB3">
      <w:pPr>
        <w:jc w:val="center"/>
        <w:rPr>
          <w:rFonts w:ascii="Verdana" w:hAnsi="Verdana"/>
          <w:sz w:val="20"/>
        </w:rPr>
      </w:pPr>
      <w:r w:rsidRPr="008A5AFB">
        <w:rPr>
          <w:rFonts w:ascii="Verdana" w:hAnsi="Verdana"/>
          <w:sz w:val="20"/>
        </w:rPr>
        <w:t xml:space="preserve">(NEGRITO, CENTRALIZADO, CAIXA ALTA, FONTE </w:t>
      </w:r>
      <w:r w:rsidR="00B63BB5" w:rsidRPr="008A5AFB">
        <w:rPr>
          <w:rFonts w:ascii="Verdana" w:hAnsi="Verdana"/>
          <w:sz w:val="20"/>
        </w:rPr>
        <w:t xml:space="preserve">VERDANA </w:t>
      </w:r>
      <w:r w:rsidRPr="008A5AFB">
        <w:rPr>
          <w:rFonts w:ascii="Verdana" w:hAnsi="Verdana"/>
          <w:sz w:val="20"/>
        </w:rPr>
        <w:t>1</w:t>
      </w:r>
      <w:r w:rsidR="00877323" w:rsidRPr="008A5AFB">
        <w:rPr>
          <w:rFonts w:ascii="Verdana" w:hAnsi="Verdana"/>
          <w:sz w:val="20"/>
        </w:rPr>
        <w:t>0</w:t>
      </w:r>
      <w:r w:rsidRPr="008A5AFB">
        <w:rPr>
          <w:rFonts w:ascii="Verdana" w:hAnsi="Verdana"/>
          <w:sz w:val="20"/>
        </w:rPr>
        <w:t>, ESPAÇO SIMPLES)</w:t>
      </w: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8139D7">
      <w:pPr>
        <w:jc w:val="center"/>
        <w:rPr>
          <w:rFonts w:ascii="Verdana" w:hAnsi="Verdana"/>
        </w:rPr>
      </w:pPr>
    </w:p>
    <w:p w:rsidR="008139D7" w:rsidRPr="008815A5" w:rsidRDefault="000A4FB3">
      <w:pPr>
        <w:jc w:val="center"/>
        <w:rPr>
          <w:rFonts w:ascii="Verdana" w:hAnsi="Verdana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EVELYSE DOS SANTOS LEMOS</w:t>
      </w:r>
    </w:p>
    <w:p w:rsidR="008139D7" w:rsidRPr="008815A5" w:rsidRDefault="000A4FB3">
      <w:pPr>
        <w:jc w:val="center"/>
        <w:rPr>
          <w:rFonts w:ascii="Verdana" w:hAnsi="Verdana"/>
          <w:sz w:val="16"/>
          <w:szCs w:val="16"/>
        </w:rPr>
      </w:pPr>
      <w:r w:rsidRPr="008815A5">
        <w:rPr>
          <w:rFonts w:ascii="Verdana" w:hAnsi="Verdana"/>
          <w:sz w:val="16"/>
          <w:szCs w:val="16"/>
        </w:rPr>
        <w:t xml:space="preserve">Fundação Oswaldo Cruz (FIOCRUZ)/ Instituto Oswaldo Cruz/ Laboratório de Educação em Ambiente e Saúde e Programa de Pós-Graduação </w:t>
      </w:r>
      <w:r w:rsidRPr="008815A5">
        <w:rPr>
          <w:rFonts w:ascii="Verdana" w:hAnsi="Verdana"/>
          <w:i/>
          <w:sz w:val="16"/>
          <w:szCs w:val="16"/>
        </w:rPr>
        <w:t>Stricto Sensu</w:t>
      </w:r>
      <w:r w:rsidRPr="008815A5">
        <w:rPr>
          <w:rFonts w:ascii="Verdana" w:hAnsi="Verdana"/>
          <w:sz w:val="16"/>
          <w:szCs w:val="16"/>
        </w:rPr>
        <w:t xml:space="preserve"> em Ensino em Biociências e Saúde/  evelyse@aprendizagem.com.br</w:t>
      </w:r>
    </w:p>
    <w:p w:rsidR="00B63BB5" w:rsidRPr="008815A5" w:rsidRDefault="00B63BB5">
      <w:pPr>
        <w:jc w:val="center"/>
        <w:rPr>
          <w:rFonts w:ascii="Verdana" w:hAnsi="Verdana"/>
        </w:rPr>
      </w:pPr>
    </w:p>
    <w:p w:rsidR="00B63BB5" w:rsidRPr="008815A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>AUTOR 2 (</w:t>
      </w:r>
      <w:r w:rsidR="008815A5"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 w:rsidR="008815A5"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B63BB5" w:rsidRPr="008815A5" w:rsidRDefault="00B63BB5" w:rsidP="00B63BB5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B63BB5" w:rsidRDefault="00B63BB5" w:rsidP="00B63BB5">
      <w:pPr>
        <w:jc w:val="center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 </w:t>
      </w:r>
    </w:p>
    <w:p w:rsidR="008A5AFB" w:rsidRPr="008815A5" w:rsidRDefault="008A5AFB" w:rsidP="008A5AFB">
      <w:pPr>
        <w:jc w:val="center"/>
        <w:rPr>
          <w:rFonts w:ascii="Verdana" w:hAnsi="Verdana"/>
          <w:sz w:val="20"/>
          <w:szCs w:val="20"/>
        </w:rPr>
      </w:pP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AUTOR </w:t>
      </w:r>
      <w:r>
        <w:rPr>
          <w:rStyle w:val="Forte"/>
          <w:rFonts w:ascii="Verdana" w:hAnsi="Verdana"/>
          <w:b w:val="0"/>
          <w:sz w:val="20"/>
          <w:szCs w:val="20"/>
        </w:rPr>
        <w:t>3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(</w:t>
      </w:r>
      <w:r>
        <w:rPr>
          <w:rStyle w:val="Forte"/>
          <w:rFonts w:ascii="Verdana" w:hAnsi="Verdana"/>
          <w:b w:val="0"/>
          <w:sz w:val="20"/>
          <w:szCs w:val="20"/>
        </w:rPr>
        <w:t xml:space="preserve">centralizado, </w:t>
      </w:r>
      <w:r w:rsidRPr="008815A5">
        <w:rPr>
          <w:rStyle w:val="Forte"/>
          <w:rFonts w:ascii="Verdana" w:hAnsi="Verdana"/>
          <w:b w:val="0"/>
          <w:sz w:val="20"/>
          <w:szCs w:val="20"/>
        </w:rPr>
        <w:t>fonte Verdana</w:t>
      </w:r>
      <w:r>
        <w:rPr>
          <w:rStyle w:val="Forte"/>
          <w:rFonts w:ascii="Verdana" w:hAnsi="Verdana"/>
          <w:b w:val="0"/>
          <w:sz w:val="20"/>
          <w:szCs w:val="20"/>
        </w:rPr>
        <w:t>,</w:t>
      </w:r>
      <w:r w:rsidRPr="008815A5">
        <w:rPr>
          <w:rStyle w:val="Forte"/>
          <w:rFonts w:ascii="Verdana" w:hAnsi="Verdana"/>
          <w:b w:val="0"/>
          <w:sz w:val="20"/>
          <w:szCs w:val="20"/>
        </w:rPr>
        <w:t xml:space="preserve"> tamanho 10, caixa alta)</w:t>
      </w:r>
    </w:p>
    <w:p w:rsidR="008A5AFB" w:rsidRPr="008815A5" w:rsidRDefault="008A5AFB" w:rsidP="008A5AFB">
      <w:pPr>
        <w:jc w:val="center"/>
        <w:rPr>
          <w:rFonts w:ascii="Verdana" w:hAnsi="Verdana"/>
          <w:sz w:val="16"/>
          <w:szCs w:val="20"/>
        </w:rPr>
      </w:pPr>
      <w:r w:rsidRPr="008815A5">
        <w:rPr>
          <w:rFonts w:ascii="Verdana" w:hAnsi="Verdana"/>
          <w:sz w:val="16"/>
          <w:szCs w:val="20"/>
        </w:rPr>
        <w:t>Instituição/Departamento ou Laboratório/Programa de PG (se for o caso)/email: (FONTE VERDANA, TAM 08, ESPAÇO SIMPLES)</w:t>
      </w:r>
    </w:p>
    <w:p w:rsidR="008A5AFB" w:rsidRPr="008815A5" w:rsidRDefault="008A5AFB" w:rsidP="00B63BB5">
      <w:pPr>
        <w:jc w:val="center"/>
        <w:rPr>
          <w:rFonts w:ascii="Verdana" w:hAnsi="Verdana"/>
          <w:sz w:val="20"/>
          <w:szCs w:val="20"/>
        </w:rPr>
      </w:pPr>
    </w:p>
    <w:p w:rsidR="00B63BB5" w:rsidRPr="008815A5" w:rsidRDefault="00B63BB5">
      <w:pPr>
        <w:jc w:val="center"/>
        <w:rPr>
          <w:rFonts w:ascii="Verdana" w:hAnsi="Verdana"/>
        </w:rPr>
      </w:pPr>
    </w:p>
    <w:p w:rsidR="008139D7" w:rsidRPr="008815A5" w:rsidRDefault="00877323" w:rsidP="00B63BB5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>Resumo</w:t>
      </w:r>
      <w:r w:rsidR="00B63BB5" w:rsidRPr="008815A5">
        <w:rPr>
          <w:rStyle w:val="Forte"/>
          <w:rFonts w:ascii="Verdana" w:hAnsi="Verdana"/>
          <w:sz w:val="20"/>
          <w:szCs w:val="20"/>
        </w:rPr>
        <w:t>: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 xml:space="preserve"> (Escrever “Resumo”; “Abstract”, “palavras-chave” e “Keywords” devem ser escritos em negrito com letra minúscula). O texto dos referidos itens devem ser iniciados na mesma linha e conter, no máximo, 200 palavras, fonte VERDANA, tamanho 09, justificado, espaço simples.</w:t>
      </w:r>
      <w:r w:rsidR="00B63BB5" w:rsidRPr="008815A5">
        <w:rPr>
          <w:rStyle w:val="Forte"/>
          <w:rFonts w:ascii="Verdana" w:hAnsi="Verdana"/>
          <w:sz w:val="18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  <w:szCs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Style w:val="Forte"/>
          <w:rFonts w:ascii="Verdana" w:hAnsi="Verdana"/>
          <w:sz w:val="20"/>
          <w:szCs w:val="20"/>
        </w:rPr>
        <w:t xml:space="preserve">Palavras-chave: </w:t>
      </w:r>
      <w:r w:rsidRPr="008815A5">
        <w:rPr>
          <w:rFonts w:ascii="Verdana" w:hAnsi="Verdana"/>
          <w:sz w:val="20"/>
          <w:szCs w:val="20"/>
        </w:rPr>
        <w:t>(de 3 a 5 palavras</w:t>
      </w:r>
      <w:r w:rsidR="00B63BB5" w:rsidRPr="008815A5">
        <w:rPr>
          <w:rFonts w:ascii="Verdana" w:hAnsi="Verdana"/>
          <w:sz w:val="20"/>
          <w:szCs w:val="20"/>
        </w:rPr>
        <w:t>, fonte VERDANA, tamanho 09</w:t>
      </w:r>
      <w:r w:rsidRPr="008815A5">
        <w:rPr>
          <w:rFonts w:ascii="Verdana" w:hAnsi="Verdana"/>
          <w:sz w:val="20"/>
          <w:szCs w:val="20"/>
        </w:rPr>
        <w:t>)</w:t>
      </w:r>
    </w:p>
    <w:p w:rsidR="008139D7" w:rsidRPr="008815A5" w:rsidRDefault="008139D7">
      <w:pPr>
        <w:jc w:val="both"/>
        <w:rPr>
          <w:rFonts w:ascii="Verdana" w:hAnsi="Verdana"/>
          <w:sz w:val="20"/>
          <w:szCs w:val="20"/>
        </w:rPr>
      </w:pPr>
    </w:p>
    <w:p w:rsidR="008139D7" w:rsidRPr="008815A5" w:rsidRDefault="008139D7">
      <w:pPr>
        <w:jc w:val="both"/>
        <w:rPr>
          <w:rFonts w:ascii="Verdana" w:hAnsi="Verdana"/>
          <w:b/>
          <w:sz w:val="20"/>
          <w:szCs w:val="20"/>
        </w:rPr>
      </w:pPr>
    </w:p>
    <w:p w:rsidR="008139D7" w:rsidRPr="008815A5" w:rsidRDefault="000A4FB3">
      <w:pPr>
        <w:jc w:val="both"/>
        <w:rPr>
          <w:rFonts w:ascii="Verdana" w:hAnsi="Verdana"/>
        </w:rPr>
      </w:pPr>
      <w:r w:rsidRPr="008815A5">
        <w:rPr>
          <w:rFonts w:ascii="Verdana" w:hAnsi="Verdana"/>
          <w:b/>
          <w:sz w:val="20"/>
          <w:szCs w:val="20"/>
        </w:rPr>
        <w:t>A</w:t>
      </w:r>
      <w:r w:rsidR="00877323" w:rsidRPr="008815A5">
        <w:rPr>
          <w:rFonts w:ascii="Verdana" w:hAnsi="Verdana"/>
          <w:b/>
          <w:sz w:val="20"/>
          <w:szCs w:val="20"/>
        </w:rPr>
        <w:t>bstract</w:t>
      </w:r>
      <w:r w:rsidR="00B63BB5" w:rsidRPr="008815A5">
        <w:rPr>
          <w:rFonts w:ascii="Verdana" w:hAnsi="Verdana"/>
          <w:b/>
          <w:sz w:val="20"/>
          <w:szCs w:val="20"/>
        </w:rPr>
        <w:t xml:space="preserve">: </w:t>
      </w:r>
      <w:r w:rsidR="00B63BB5" w:rsidRPr="008815A5">
        <w:rPr>
          <w:rStyle w:val="Forte"/>
          <w:rFonts w:ascii="Verdana" w:hAnsi="Verdana"/>
          <w:b w:val="0"/>
          <w:sz w:val="18"/>
          <w:szCs w:val="20"/>
        </w:rPr>
        <w:t>(Escrever “Resumo”; “Abstract”, “palavras-chave” e “Keywords” devem ser escritos em negrito com letra minúscula). O texto dos referidos itens devem ser iniciados na mesma linha e conter, no máximo, 200 palavras, fonte VERDANA, tamanho 09, justificado, espaço simples. Atenção à qualidade da tradução, prejudicadas quando realizadas diretamente de sites de tradução e não revisadas.</w:t>
      </w:r>
    </w:p>
    <w:p w:rsidR="008139D7" w:rsidRPr="008A5AFB" w:rsidRDefault="000A4FB3">
      <w:pPr>
        <w:jc w:val="both"/>
        <w:rPr>
          <w:rFonts w:ascii="Verdana" w:hAnsi="Verdana"/>
        </w:rPr>
      </w:pPr>
      <w:r w:rsidRPr="008A5AFB">
        <w:rPr>
          <w:rFonts w:ascii="Verdana" w:hAnsi="Verdana"/>
          <w:b/>
          <w:sz w:val="20"/>
          <w:szCs w:val="20"/>
        </w:rPr>
        <w:t>Keywords</w:t>
      </w:r>
      <w:r w:rsidRPr="008A5AFB">
        <w:rPr>
          <w:rFonts w:ascii="Verdana" w:hAnsi="Verdana"/>
          <w:sz w:val="20"/>
          <w:szCs w:val="20"/>
        </w:rPr>
        <w:t>: (de 3 a 5 palavras</w:t>
      </w:r>
      <w:r w:rsidR="00B63BB5" w:rsidRPr="008A5AFB">
        <w:rPr>
          <w:rFonts w:ascii="Verdana" w:hAnsi="Verdana"/>
          <w:sz w:val="20"/>
          <w:szCs w:val="20"/>
        </w:rPr>
        <w:t>, fonte VERDANA, tamanho 09</w:t>
      </w:r>
      <w:r w:rsidRPr="008A5AFB">
        <w:rPr>
          <w:rFonts w:ascii="Verdana" w:hAnsi="Verdana"/>
          <w:sz w:val="20"/>
          <w:szCs w:val="20"/>
        </w:rPr>
        <w:t>)</w:t>
      </w:r>
    </w:p>
    <w:p w:rsidR="008139D7" w:rsidRDefault="008139D7">
      <w:pPr>
        <w:spacing w:line="360" w:lineRule="auto"/>
        <w:jc w:val="both"/>
        <w:rPr>
          <w:rFonts w:ascii="Verdana" w:hAnsi="Verdana"/>
        </w:rPr>
      </w:pPr>
    </w:p>
    <w:p w:rsidR="008A5AFB" w:rsidRPr="008815A5" w:rsidRDefault="008A5AFB">
      <w:pPr>
        <w:spacing w:line="360" w:lineRule="auto"/>
        <w:jc w:val="both"/>
        <w:rPr>
          <w:rFonts w:ascii="Verdana" w:hAnsi="Verdana"/>
        </w:rPr>
      </w:pPr>
    </w:p>
    <w:p w:rsidR="008139D7" w:rsidRPr="008A5AFB" w:rsidRDefault="00CD5801" w:rsidP="008815A5">
      <w:pPr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1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>Introdução</w:t>
      </w:r>
      <w:r w:rsidR="000A4FB3" w:rsidRPr="008815A5">
        <w:rPr>
          <w:rFonts w:ascii="Verdana" w:hAnsi="Verdana"/>
          <w:b/>
          <w:sz w:val="20"/>
        </w:rPr>
        <w:t xml:space="preserve"> 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(e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demais </w:t>
      </w:r>
      <w:r w:rsidR="000A4FB3" w:rsidRPr="008A5AFB">
        <w:rPr>
          <w:rStyle w:val="Forte"/>
          <w:rFonts w:ascii="Verdana" w:hAnsi="Verdana"/>
          <w:b w:val="0"/>
          <w:sz w:val="20"/>
        </w:rPr>
        <w:t>subtítulos</w:t>
      </w:r>
      <w:r w:rsidR="00B63BB5" w:rsidRPr="008A5AFB">
        <w:rPr>
          <w:rStyle w:val="Forte"/>
          <w:rFonts w:ascii="Verdana" w:hAnsi="Verdana"/>
          <w:b w:val="0"/>
          <w:sz w:val="20"/>
        </w:rPr>
        <w:t>: NEGRITO, JUSTIFICADO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FONTE </w:t>
      </w:r>
      <w:r w:rsidR="00B63BB5" w:rsidRPr="008A5AFB">
        <w:rPr>
          <w:rStyle w:val="Forte"/>
          <w:rFonts w:ascii="Verdana" w:hAnsi="Verdana"/>
          <w:b w:val="0"/>
          <w:sz w:val="20"/>
        </w:rPr>
        <w:t xml:space="preserve">VERDANA TAMANHO </w:t>
      </w:r>
      <w:r w:rsidR="000A4FB3" w:rsidRPr="008A5AFB">
        <w:rPr>
          <w:rStyle w:val="Forte"/>
          <w:rFonts w:ascii="Verdana" w:hAnsi="Verdana"/>
          <w:b w:val="0"/>
          <w:sz w:val="20"/>
        </w:rPr>
        <w:t>1</w:t>
      </w:r>
      <w:r w:rsidR="00877323" w:rsidRPr="008A5AFB">
        <w:rPr>
          <w:rStyle w:val="Forte"/>
          <w:rFonts w:ascii="Verdana" w:hAnsi="Verdana"/>
          <w:b w:val="0"/>
          <w:sz w:val="20"/>
        </w:rPr>
        <w:t>0</w:t>
      </w:r>
      <w:r w:rsidR="000A4FB3" w:rsidRPr="008A5AFB">
        <w:rPr>
          <w:rStyle w:val="Forte"/>
          <w:rFonts w:ascii="Verdana" w:hAnsi="Verdana"/>
          <w:b w:val="0"/>
          <w:sz w:val="20"/>
        </w:rPr>
        <w:t xml:space="preserve">, ESPAÇO </w:t>
      </w:r>
      <w:r w:rsidR="00B63BB5" w:rsidRPr="008A5AFB">
        <w:rPr>
          <w:rStyle w:val="Forte"/>
          <w:rFonts w:ascii="Verdana" w:hAnsi="Verdana"/>
          <w:b w:val="0"/>
          <w:sz w:val="20"/>
        </w:rPr>
        <w:t>SIMPLES</w:t>
      </w:r>
      <w:r w:rsidR="000A4FB3" w:rsidRPr="008A5AFB">
        <w:rPr>
          <w:rStyle w:val="Forte"/>
          <w:rFonts w:ascii="Verdana" w:hAnsi="Verdana"/>
          <w:b w:val="0"/>
          <w:sz w:val="20"/>
        </w:rPr>
        <w:t>)</w:t>
      </w:r>
    </w:p>
    <w:p w:rsidR="008A5AFB" w:rsidRDefault="008A5AFB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B63BB5" w:rsidRPr="008815A5" w:rsidRDefault="00B63BB5" w:rsidP="00B63BB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A5AFB" w:rsidRDefault="008A5AFB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b/>
          <w:sz w:val="20"/>
        </w:rPr>
      </w:pPr>
    </w:p>
    <w:p w:rsidR="008139D7" w:rsidRPr="008A5AFB" w:rsidRDefault="00CD5801" w:rsidP="008815A5">
      <w:pPr>
        <w:pStyle w:val="Recuodecorpodetexto"/>
        <w:autoSpaceDE w:val="0"/>
        <w:spacing w:line="240" w:lineRule="auto"/>
        <w:ind w:firstLine="0"/>
        <w:rPr>
          <w:rFonts w:ascii="Verdana" w:hAnsi="Verdana"/>
          <w:sz w:val="20"/>
        </w:rPr>
      </w:pPr>
      <w:r w:rsidRPr="008815A5">
        <w:rPr>
          <w:rFonts w:ascii="Verdana" w:hAnsi="Verdana"/>
          <w:b/>
          <w:sz w:val="20"/>
        </w:rPr>
        <w:t>2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="00B63BB5" w:rsidRPr="008815A5">
        <w:rPr>
          <w:rFonts w:ascii="Verdana" w:hAnsi="Verdana"/>
          <w:b/>
          <w:sz w:val="20"/>
        </w:rPr>
        <w:t xml:space="preserve">Marco Teórico </w:t>
      </w:r>
      <w:r w:rsidR="000A4FB3" w:rsidRPr="008815A5">
        <w:rPr>
          <w:rFonts w:ascii="Verdana" w:hAnsi="Verdana"/>
          <w:b/>
          <w:sz w:val="20"/>
        </w:rPr>
        <w:t>(ou referencial teórico</w:t>
      </w:r>
      <w:r w:rsidR="000A4FB3" w:rsidRPr="008815A5">
        <w:rPr>
          <w:rFonts w:ascii="Verdana" w:hAnsi="Verdana"/>
          <w:sz w:val="20"/>
        </w:rPr>
        <w:t>/</w:t>
      </w:r>
      <w:r w:rsidR="000A4FB3" w:rsidRPr="008815A5">
        <w:rPr>
          <w:rFonts w:ascii="Verdana" w:hAnsi="Verdana"/>
          <w:b/>
          <w:sz w:val="20"/>
        </w:rPr>
        <w:t>aporte teórico)</w:t>
      </w:r>
      <w:r w:rsidR="00B63BB5" w:rsidRPr="008815A5">
        <w:rPr>
          <w:rFonts w:ascii="Verdana" w:hAnsi="Verdana"/>
          <w:b/>
          <w:sz w:val="20"/>
        </w:rPr>
        <w:t xml:space="preserve"> e Revisão da Literatura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A5AFB">
        <w:rPr>
          <w:rFonts w:ascii="Verdana" w:hAnsi="Verdana"/>
          <w:sz w:val="20"/>
        </w:rPr>
        <w:t>(podendo estar no mesmo item ou separados)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Default="00B63BB5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1,5, no modo normal (sem negrito).</w:t>
      </w:r>
    </w:p>
    <w:p w:rsidR="005A44C1" w:rsidRPr="008815A5" w:rsidRDefault="005A44C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A5AFB" w:rsidRDefault="00CD5801" w:rsidP="00CD5801">
      <w:pPr>
        <w:ind w:firstLine="567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b/>
          <w:sz w:val="20"/>
          <w:szCs w:val="20"/>
        </w:rPr>
        <w:t xml:space="preserve">2.1 – Subtítulo </w:t>
      </w:r>
      <w:r w:rsidRPr="008A5AFB">
        <w:rPr>
          <w:rFonts w:ascii="Verdana" w:hAnsi="Verdana"/>
          <w:sz w:val="20"/>
          <w:szCs w:val="20"/>
        </w:rPr>
        <w:t>(caso seja necessário: COM RECUO DE 1,0, NUMERADO CONFORME MODELO, NEGRITO, FONTE VERDANA, TAMANHO 10, ESPAÇO SIMPLES)</w:t>
      </w:r>
    </w:p>
    <w:p w:rsidR="008A5AFB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Pr="008815A5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5A44C1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139D7" w:rsidRPr="008815A5" w:rsidRDefault="008139D7">
      <w:pPr>
        <w:spacing w:line="360" w:lineRule="auto"/>
        <w:jc w:val="both"/>
        <w:rPr>
          <w:rFonts w:ascii="Verdana" w:hAnsi="Verdana"/>
          <w:b/>
        </w:rPr>
      </w:pPr>
    </w:p>
    <w:p w:rsidR="008139D7" w:rsidRPr="008815A5" w:rsidRDefault="00CD5801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3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Metodologia (ou Materiais e M</w:t>
      </w:r>
      <w:r w:rsidR="000A4FB3" w:rsidRPr="008815A5">
        <w:rPr>
          <w:rFonts w:ascii="Verdana" w:hAnsi="Verdana"/>
          <w:b/>
          <w:sz w:val="20"/>
        </w:rPr>
        <w:t>étodos)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5A44C1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5A44C1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CD5801" w:rsidRPr="008815A5" w:rsidRDefault="00CD5801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Quadros, figuras e tabelas (e respectivos títulos) devem estar centralizados e, quando for o caso, utilizando fonte VERDANA, tamanho </w:t>
      </w:r>
      <w:r w:rsidR="002B689F" w:rsidRPr="008815A5">
        <w:rPr>
          <w:rFonts w:ascii="Verdana" w:hAnsi="Verdana"/>
          <w:sz w:val="20"/>
          <w:szCs w:val="20"/>
        </w:rPr>
        <w:t>9</w:t>
      </w:r>
      <w:r w:rsidRPr="008815A5">
        <w:rPr>
          <w:rFonts w:ascii="Verdana" w:hAnsi="Verdana"/>
          <w:sz w:val="20"/>
          <w:szCs w:val="20"/>
        </w:rPr>
        <w:t>, espaço simples. A numeração dos mesmos deve ser sequencial, conforme exemplo abaixo:</w:t>
      </w: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2B689F" w:rsidRPr="008815A5" w:rsidRDefault="00FE11B6" w:rsidP="002B689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g">
            <w:drawing>
              <wp:inline distT="0" distB="0" distL="0" distR="0">
                <wp:extent cx="4133215" cy="1862455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215" cy="1862455"/>
                          <a:chOff x="2812" y="9587"/>
                          <a:chExt cx="6526" cy="2968"/>
                        </a:xfrm>
                      </wpg:grpSpPr>
                      <pic:pic xmlns:pic="http://schemas.openxmlformats.org/drawingml/2006/picture">
                        <pic:nvPicPr>
                          <pic:cNvPr id="2" name="Imagem 1" descr="Figuras Teste II Turma Biomecânica 200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2" y="9587"/>
                            <a:ext cx="6526" cy="2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73" y="11711"/>
                            <a:ext cx="810" cy="337"/>
                          </a:xfrm>
                          <a:prstGeom prst="curvedUpArrow">
                            <a:avLst>
                              <a:gd name="adj1" fmla="val 48071"/>
                              <a:gd name="adj2" fmla="val 96142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115" y="11711"/>
                            <a:ext cx="810" cy="337"/>
                          </a:xfrm>
                          <a:prstGeom prst="curvedUpArrow">
                            <a:avLst>
                              <a:gd name="adj1" fmla="val 48071"/>
                              <a:gd name="adj2" fmla="val 96142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510" y="11723"/>
                            <a:ext cx="810" cy="337"/>
                          </a:xfrm>
                          <a:prstGeom prst="curvedUpArrow">
                            <a:avLst>
                              <a:gd name="adj1" fmla="val 48071"/>
                              <a:gd name="adj2" fmla="val 96142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15" y="11723"/>
                            <a:ext cx="810" cy="337"/>
                          </a:xfrm>
                          <a:prstGeom prst="curvedUpArrow">
                            <a:avLst>
                              <a:gd name="adj1" fmla="val 48071"/>
                              <a:gd name="adj2" fmla="val 96142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12172"/>
                            <a:ext cx="637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004" w:rsidRPr="00B74004" w:rsidRDefault="00B74004" w:rsidP="00B74004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B74004"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98" y="12172"/>
                            <a:ext cx="637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004" w:rsidRPr="00B74004" w:rsidRDefault="00B74004" w:rsidP="00B74004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B74004"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12172"/>
                            <a:ext cx="637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004" w:rsidRPr="00B74004" w:rsidRDefault="00B74004" w:rsidP="00B74004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B74004"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12172"/>
                            <a:ext cx="637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004" w:rsidRPr="00B74004" w:rsidRDefault="00B74004" w:rsidP="00B74004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B74004">
                                <w:rPr>
                                  <w:rFonts w:ascii="Verdana" w:hAnsi="Verdana"/>
                                  <w:b/>
                                  <w:sz w:val="18"/>
                                  <w:szCs w:val="20"/>
                                </w:rPr>
                                <w:t>D4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25.45pt;height:146.65pt;mso-position-horizontal-relative:char;mso-position-vertical-relative:line" coordorigin="2812,9587" coordsize="6526,2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Figuras Teste II Turma Biomecânica 2008-2" style="position:absolute;left:2812;top:9587;width:6526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">
                  <v:imagedata r:id="rId8" o:title="Figuras Teste II Turma Biomecânica 2008-2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4" o:spid="_x0000_s1028" type="#_x0000_t104" style="position:absolute;left:3873;top:11711;width:8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" fillcolor="#d99594" strokecolor="#c0504d" strokeweight=".5pt">
                  <v:fill color2="#c0504d" focus="50%" type="gradient"/>
                  <v:shadow on="t" color="#622423" offset="1pt"/>
                </v:shape>
                <v:shape id="AutoShape 5" o:spid="_x0000_s1029" type="#_x0000_t104" style="position:absolute;left:5115;top:11711;width:8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" fillcolor="#d99594" strokecolor="#c0504d" strokeweight=".5pt">
                  <v:fill color2="#c0504d" focus="50%" type="gradient"/>
                  <v:shadow on="t" color="#622423" offset="1pt"/>
                </v:shape>
                <v:shape id="AutoShape 6" o:spid="_x0000_s1030" type="#_x0000_t104" style="position:absolute;left:6510;top:11723;width:8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" fillcolor="#d99594" strokecolor="#c0504d" strokeweight=".5pt">
                  <v:fill color2="#c0504d" focus="50%" type="gradient"/>
                  <v:shadow on="t" color="#622423" offset="1pt"/>
                </v:shape>
                <v:shape id="AutoShape 7" o:spid="_x0000_s1031" type="#_x0000_t104" style="position:absolute;left:7815;top:11723;width:81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" fillcolor="#d99594" strokecolor="#c0504d" strokeweight=".5pt">
                  <v:fill color2="#c0504d" focus="50%" type="gradient"/>
                  <v:shadow on="t" color="#622423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941;top:12172;width:6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B74004" w:rsidRPr="00B74004" w:rsidRDefault="00B74004" w:rsidP="00B74004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B7400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D1</w:t>
                        </w:r>
                      </w:p>
                    </w:txbxContent>
                  </v:textbox>
                </v:shape>
                <v:shape id="Text Box 9" o:spid="_x0000_s1033" type="#_x0000_t202" style="position:absolute;left:5198;top:12172;width:6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B74004" w:rsidRPr="00B74004" w:rsidRDefault="00B74004" w:rsidP="00B74004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B7400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D2</w:t>
                        </w:r>
                      </w:p>
                    </w:txbxContent>
                  </v:textbox>
                </v:shape>
                <v:shape id="Text Box 10" o:spid="_x0000_s1034" type="#_x0000_t202" style="position:absolute;left:6593;top:12172;width:6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74004" w:rsidRPr="00B74004" w:rsidRDefault="00B74004" w:rsidP="00B74004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B7400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D3</w:t>
                        </w:r>
                      </w:p>
                    </w:txbxContent>
                  </v:textbox>
                </v:shape>
                <v:shape id="Text Box 11" o:spid="_x0000_s1035" type="#_x0000_t202" style="position:absolute;left:7898;top:12172;width:63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74004" w:rsidRPr="00B74004" w:rsidRDefault="00B74004" w:rsidP="00B74004">
                        <w:pPr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</w:pPr>
                        <w:r w:rsidRPr="00B74004">
                          <w:rPr>
                            <w:rFonts w:ascii="Verdana" w:hAnsi="Verdana"/>
                            <w:b/>
                            <w:sz w:val="18"/>
                            <w:szCs w:val="20"/>
                          </w:rPr>
                          <w:t>D4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5801" w:rsidRPr="008815A5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Figura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p w:rsidR="002B689F" w:rsidRDefault="002B689F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815A5" w:rsidRPr="008815A5" w:rsidRDefault="008815A5" w:rsidP="008815A5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Quadros, figuras e tabelas (e respectivos títulos) devem estar centralizados e, quando for o caso, utilizando fonte VERDANA, tamanho 9, espaço simples. A numeração dos mesmos deve ser sequencial, conforme exemplo abaixo:</w:t>
      </w:r>
    </w:p>
    <w:p w:rsidR="008815A5" w:rsidRDefault="008815A5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8A5AFB" w:rsidRDefault="00B74004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  <w:r w:rsidRPr="00B26C6E">
        <w:rPr>
          <w:rFonts w:ascii="Verdana" w:hAnsi="Verdana"/>
          <w:b/>
          <w:sz w:val="18"/>
          <w:szCs w:val="16"/>
        </w:rPr>
        <w:t>Quadro 2</w:t>
      </w:r>
      <w:r>
        <w:rPr>
          <w:rFonts w:ascii="Verdana" w:hAnsi="Verdana"/>
          <w:sz w:val="18"/>
          <w:szCs w:val="16"/>
        </w:rPr>
        <w:t xml:space="preserve">. </w:t>
      </w:r>
      <w:r w:rsidRPr="008815A5">
        <w:rPr>
          <w:rFonts w:ascii="Verdana" w:hAnsi="Verdana"/>
          <w:sz w:val="18"/>
          <w:szCs w:val="16"/>
        </w:rPr>
        <w:t>Descrição deve ser iniciada na mesma linha, em fonte VERDANA, TAMANHO 9.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237"/>
        <w:gridCol w:w="709"/>
        <w:gridCol w:w="672"/>
      </w:tblGrid>
      <w:tr w:rsidR="00B26C6E" w:rsidTr="00B26C6E">
        <w:trPr>
          <w:jc w:val="center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CATEGORIAS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CONSIDERAÇÕES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Nº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%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Resposta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direta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Responde somente o que o professor pergunta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256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57,1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Pergunta-dúvida</w:t>
            </w: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 porque não entendeu os significados discutidos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anteriormente ou tem dúvidas sobre o assunto/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71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15,8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3</w:t>
            </w:r>
          </w:p>
        </w:tc>
        <w:tc>
          <w:tcPr>
            <w:tcW w:w="1559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Pergunta-confirmação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Pergunta, normalmente, o que o professor acaba de explicar e/ou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discutir com outro aluno e/ou com ele próprio, a fim de confirmar 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significados captados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>4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Pergunta-aprofundamento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Perguntas sobre outros aspectos do mesmo assunto ou sobre outros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exemplos que envolvam os mesmos conceitos. Também foram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incluídas perguntas que expressavam curiosidades sobre o tema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49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10,9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Fala-comentário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Quando os alunos se expressavam apenas comentando algum aspecto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dos conceitos/ assuntos discutidos. Ou seja, não era caracterizado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como uma pergunta e tampouco uma resposta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22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4,9</w:t>
            </w:r>
          </w:p>
        </w:tc>
      </w:tr>
      <w:tr w:rsidR="00B26C6E" w:rsidTr="00B26C6E">
        <w:trPr>
          <w:jc w:val="center"/>
        </w:trPr>
        <w:tc>
          <w:tcPr>
            <w:tcW w:w="39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6</w:t>
            </w:r>
          </w:p>
        </w:tc>
        <w:tc>
          <w:tcPr>
            <w:tcW w:w="155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Outros</w:t>
            </w:r>
          </w:p>
        </w:tc>
        <w:tc>
          <w:tcPr>
            <w:tcW w:w="6237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Comentários, perguntas ou respostas que não estavam diretamente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relacionadas ao significado dos temas discutidos como perguntas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as provas, referências bibliográficas ou as próprias impressões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B26C6E">
              <w:rPr>
                <w:rFonts w:ascii="Verdana" w:hAnsi="Verdana"/>
                <w:sz w:val="18"/>
                <w:szCs w:val="16"/>
              </w:rPr>
              <w:t>sobre os exercícios e outras tarefas</w:t>
            </w:r>
          </w:p>
        </w:tc>
        <w:tc>
          <w:tcPr>
            <w:tcW w:w="709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25</w:t>
            </w:r>
          </w:p>
        </w:tc>
        <w:tc>
          <w:tcPr>
            <w:tcW w:w="672" w:type="dxa"/>
          </w:tcPr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5,6</w:t>
            </w:r>
          </w:p>
        </w:tc>
      </w:tr>
      <w:tr w:rsidR="00B26C6E" w:rsidTr="00B26C6E">
        <w:trPr>
          <w:jc w:val="center"/>
        </w:trPr>
        <w:tc>
          <w:tcPr>
            <w:tcW w:w="9569" w:type="dxa"/>
            <w:gridSpan w:val="5"/>
          </w:tcPr>
          <w:p w:rsidR="00B26C6E" w:rsidRP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Foram excluídas as participações verbais que não apresentaram valor para nossa análise como</w:t>
            </w:r>
          </w:p>
          <w:p w:rsidR="00B26C6E" w:rsidRDefault="00B26C6E" w:rsidP="00004117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B26C6E">
              <w:rPr>
                <w:rFonts w:ascii="Verdana" w:hAnsi="Verdana"/>
                <w:sz w:val="18"/>
                <w:szCs w:val="16"/>
              </w:rPr>
              <w:t>exclamações, comentários com os colegas ou com o professor de outras naturezas</w:t>
            </w:r>
          </w:p>
        </w:tc>
      </w:tr>
    </w:tbl>
    <w:p w:rsidR="00BE346B" w:rsidRDefault="00BE346B" w:rsidP="00BE346B">
      <w:pPr>
        <w:spacing w:line="360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Legenda: quando for o caso, deve ser redigida abaixo do quadro ou tabela com Fonte VERDANA, Tamanho 9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004117" w:rsidRDefault="00004117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8A5AFB" w:rsidRPr="008815A5" w:rsidRDefault="008A5AFB" w:rsidP="008A5AF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>Quadros, figuras e tabelas (e respectivos títulos) devem estar centralizados e, quando for o caso, utilizando fonte VERDANA, tamanho 9, espaço simples. A numeração dos mesmos deve ser sequencial, conforme exemplo abaixo:</w:t>
      </w:r>
    </w:p>
    <w:p w:rsidR="008A5AFB" w:rsidRDefault="008A5AFB" w:rsidP="00CD5801">
      <w:pPr>
        <w:spacing w:line="360" w:lineRule="auto"/>
        <w:ind w:firstLine="851"/>
        <w:jc w:val="both"/>
        <w:rPr>
          <w:rFonts w:ascii="Verdana" w:hAnsi="Verdana"/>
          <w:sz w:val="18"/>
          <w:szCs w:val="16"/>
        </w:rPr>
      </w:pPr>
    </w:p>
    <w:p w:rsidR="002B689F" w:rsidRPr="008815A5" w:rsidRDefault="008815A5" w:rsidP="008815A5">
      <w:pPr>
        <w:spacing w:line="360" w:lineRule="auto"/>
        <w:jc w:val="center"/>
        <w:rPr>
          <w:rFonts w:ascii="Verdana" w:hAnsi="Verdana"/>
          <w:sz w:val="18"/>
          <w:szCs w:val="16"/>
        </w:rPr>
      </w:pPr>
      <w:r w:rsidRPr="008815A5">
        <w:rPr>
          <w:rFonts w:ascii="Verdana" w:hAnsi="Verdana"/>
          <w:b/>
          <w:sz w:val="18"/>
          <w:szCs w:val="16"/>
        </w:rPr>
        <w:t>Tabela 1.</w:t>
      </w:r>
      <w:r w:rsidRPr="008815A5">
        <w:rPr>
          <w:rFonts w:ascii="Verdana" w:hAnsi="Verdana"/>
          <w:sz w:val="18"/>
          <w:szCs w:val="16"/>
        </w:rPr>
        <w:t xml:space="preserve"> Descrição deve ser iniciada na mesma linha, em fonte VERDANA, TAMANHO 9.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5"/>
        <w:gridCol w:w="3208"/>
        <w:gridCol w:w="3410"/>
        <w:gridCol w:w="1332"/>
        <w:gridCol w:w="1174"/>
      </w:tblGrid>
      <w:tr w:rsidR="00004117" w:rsidRPr="00004117" w:rsidTr="00BE346B">
        <w:trPr>
          <w:trHeight w:val="510"/>
          <w:jc w:val="center"/>
        </w:trPr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Conceitos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 xml:space="preserve">Trabalhos que contemplam </w:t>
            </w:r>
          </w:p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os conceitos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Frequência dos conceitos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04117" w:rsidRPr="00004117" w:rsidRDefault="00004117" w:rsidP="00004117">
            <w:pPr>
              <w:snapToGrid w:val="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b/>
                <w:sz w:val="18"/>
                <w:szCs w:val="18"/>
              </w:rPr>
              <w:t>Número de trabalhos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combinatória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conceitual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mecânica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por descoberta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proposicional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receptiva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representacional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significativa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Todos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Aprendizagem superordenada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Assimilação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 03 – 06 - 10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Avaliação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04 – 06 – 07 – 09 - 11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Compartilhamento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06 – 07 – 08 – 09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Ideias centrais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Concepções alternativas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Conhecimento prévio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 – 03 –04 – 05 – 07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08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Consolidação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Diferenciação progressiva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Evidências de aprendizagem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06 - 07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Intencionalidade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Mapas conceituais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 –05 – 06 - 08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Material potencialmente significativo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Negociação de significados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Organização seqüencial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-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Organizadores prévios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(Pré) disposição para aprender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Reconciliação integrativa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05 - 06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Resolução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Solução de problemas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03 - 06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02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Subsunçores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03 – 05 – 06 – 08 – 10 - 11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06</w:t>
            </w:r>
          </w:p>
        </w:tc>
      </w:tr>
      <w:tr w:rsidR="00004117" w:rsidRPr="00004117" w:rsidTr="00BE346B">
        <w:trPr>
          <w:trHeight w:val="227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1A0FB0">
            <w:pPr>
              <w:snapToGrid w:val="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Vê de Gowin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117" w:rsidRPr="00004117" w:rsidRDefault="00004117" w:rsidP="00BE346B">
            <w:pPr>
              <w:snapToGrid w:val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04117">
              <w:rPr>
                <w:rFonts w:ascii="Verdana" w:hAnsi="Verdana" w:cstheme="minorHAnsi"/>
                <w:sz w:val="18"/>
                <w:szCs w:val="18"/>
              </w:rPr>
              <w:t>01</w:t>
            </w:r>
          </w:p>
        </w:tc>
      </w:tr>
    </w:tbl>
    <w:p w:rsidR="002B689F" w:rsidRDefault="008815A5" w:rsidP="009D0D45">
      <w:pPr>
        <w:spacing w:line="360" w:lineRule="auto"/>
        <w:jc w:val="center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Legenda: quando for o caso, deve ser redigida abaixo do quadro ou tabela com Fonte VERDANA</w:t>
      </w:r>
      <w:r w:rsidR="00004117">
        <w:rPr>
          <w:rFonts w:ascii="Verdana" w:hAnsi="Verdana"/>
          <w:sz w:val="18"/>
          <w:szCs w:val="16"/>
        </w:rPr>
        <w:t>, Tamanho 9</w:t>
      </w:r>
    </w:p>
    <w:p w:rsid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815A5" w:rsidRPr="008815A5" w:rsidRDefault="008815A5" w:rsidP="002B689F">
      <w:pPr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8139D7" w:rsidRPr="008815A5" w:rsidRDefault="002B689F" w:rsidP="008815A5">
      <w:pPr>
        <w:tabs>
          <w:tab w:val="left" w:pos="0"/>
        </w:tabs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4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>Apresentação e Discussão dos Dados (ou dividir em R</w:t>
      </w:r>
      <w:r w:rsidR="000A4FB3" w:rsidRPr="008815A5">
        <w:rPr>
          <w:rFonts w:ascii="Verdana" w:hAnsi="Verdana"/>
          <w:b/>
          <w:sz w:val="20"/>
        </w:rPr>
        <w:t xml:space="preserve">esultados e </w:t>
      </w:r>
      <w:r w:rsidRPr="008815A5">
        <w:rPr>
          <w:rFonts w:ascii="Verdana" w:hAnsi="Verdana"/>
          <w:b/>
          <w:sz w:val="20"/>
        </w:rPr>
        <w:t>D</w:t>
      </w:r>
      <w:r w:rsidR="000A4FB3" w:rsidRPr="008815A5">
        <w:rPr>
          <w:rFonts w:ascii="Verdana" w:hAnsi="Verdana"/>
          <w:b/>
          <w:sz w:val="20"/>
        </w:rPr>
        <w:t>iscussão)</w:t>
      </w:r>
    </w:p>
    <w:p w:rsidR="002B689F" w:rsidRPr="008815A5" w:rsidRDefault="002B689F" w:rsidP="002B689F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973793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973793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8139D7" w:rsidRPr="008815A5" w:rsidRDefault="008139D7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8A5AFB" w:rsidRDefault="008A5AFB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8139D7" w:rsidRPr="008815A5" w:rsidRDefault="002B689F">
      <w:pPr>
        <w:spacing w:line="360" w:lineRule="auto"/>
        <w:jc w:val="both"/>
        <w:rPr>
          <w:rFonts w:ascii="Verdana" w:hAnsi="Verdana"/>
          <w:b/>
          <w:sz w:val="20"/>
        </w:rPr>
      </w:pPr>
      <w:r w:rsidRPr="008815A5">
        <w:rPr>
          <w:rFonts w:ascii="Verdana" w:hAnsi="Verdana"/>
          <w:b/>
          <w:sz w:val="20"/>
        </w:rPr>
        <w:t>5</w:t>
      </w:r>
      <w:r w:rsidR="008A5AFB">
        <w:rPr>
          <w:rFonts w:ascii="Verdana" w:hAnsi="Verdana"/>
          <w:b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Fonts w:ascii="Verdana" w:hAnsi="Verdana"/>
          <w:b/>
          <w:sz w:val="20"/>
        </w:rPr>
        <w:t xml:space="preserve">Considerações Finais </w:t>
      </w:r>
      <w:r w:rsidR="000A4FB3" w:rsidRPr="008815A5">
        <w:rPr>
          <w:rFonts w:ascii="Verdana" w:hAnsi="Verdana"/>
          <w:b/>
          <w:sz w:val="20"/>
        </w:rPr>
        <w:t xml:space="preserve">(ou </w:t>
      </w:r>
      <w:r w:rsidRPr="008815A5">
        <w:rPr>
          <w:rFonts w:ascii="Verdana" w:hAnsi="Verdana"/>
          <w:b/>
          <w:sz w:val="20"/>
        </w:rPr>
        <w:t>C</w:t>
      </w:r>
      <w:r w:rsidR="000A4FB3" w:rsidRPr="008815A5">
        <w:rPr>
          <w:rFonts w:ascii="Verdana" w:hAnsi="Verdana"/>
          <w:b/>
          <w:sz w:val="20"/>
        </w:rPr>
        <w:t>onclusões)</w:t>
      </w:r>
    </w:p>
    <w:p w:rsidR="003C19D9" w:rsidRPr="008815A5" w:rsidRDefault="003C19D9" w:rsidP="003C19D9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8815A5">
        <w:rPr>
          <w:rFonts w:ascii="Verdana" w:hAnsi="Verdana"/>
          <w:sz w:val="20"/>
          <w:szCs w:val="20"/>
        </w:rPr>
        <w:t xml:space="preserve">Os parágrafos devem iniciar com tabulação 1,5 e escritos com fonte VERDANA, justificado, tamanho 10, espaço 1,5, no modo normal (sem negrito). </w:t>
      </w:r>
      <w:r w:rsidR="00973793" w:rsidRPr="008815A5">
        <w:rPr>
          <w:rFonts w:ascii="Verdana" w:hAnsi="Verdana"/>
          <w:sz w:val="20"/>
          <w:szCs w:val="20"/>
        </w:rPr>
        <w:t>Os parágrafos devem iniciar com tabulação 1,5 e escritos com fonte VERDANA, justificado, tamanho 10, espaço 1,</w:t>
      </w:r>
      <w:r w:rsidR="00973793">
        <w:rPr>
          <w:rFonts w:ascii="Verdana" w:hAnsi="Verdana"/>
          <w:sz w:val="20"/>
          <w:szCs w:val="20"/>
        </w:rPr>
        <w:t>5, no modo normal (sem negrito)</w:t>
      </w:r>
      <w:r w:rsidRPr="008815A5">
        <w:rPr>
          <w:rFonts w:ascii="Verdana" w:hAnsi="Verdana"/>
          <w:sz w:val="20"/>
          <w:szCs w:val="20"/>
        </w:rPr>
        <w:t>.</w:t>
      </w:r>
    </w:p>
    <w:p w:rsidR="008139D7" w:rsidRPr="008815A5" w:rsidRDefault="008139D7">
      <w:pPr>
        <w:spacing w:line="360" w:lineRule="auto"/>
        <w:jc w:val="both"/>
        <w:rPr>
          <w:rFonts w:ascii="Verdana" w:hAnsi="Verdana"/>
          <w:sz w:val="20"/>
        </w:rPr>
      </w:pPr>
    </w:p>
    <w:p w:rsidR="008A5AFB" w:rsidRDefault="008A5AFB">
      <w:pPr>
        <w:spacing w:line="360" w:lineRule="auto"/>
        <w:jc w:val="both"/>
        <w:rPr>
          <w:rStyle w:val="Forte"/>
          <w:rFonts w:ascii="Verdana" w:hAnsi="Verdana"/>
          <w:sz w:val="20"/>
        </w:rPr>
      </w:pPr>
    </w:p>
    <w:p w:rsidR="008139D7" w:rsidRPr="008815A5" w:rsidRDefault="003C19D9">
      <w:pPr>
        <w:spacing w:line="360" w:lineRule="auto"/>
        <w:jc w:val="both"/>
        <w:rPr>
          <w:rFonts w:ascii="Verdana" w:hAnsi="Verdana"/>
          <w:sz w:val="20"/>
        </w:rPr>
      </w:pPr>
      <w:r w:rsidRPr="008815A5">
        <w:rPr>
          <w:rStyle w:val="Forte"/>
          <w:rFonts w:ascii="Verdana" w:hAnsi="Verdana"/>
          <w:sz w:val="20"/>
        </w:rPr>
        <w:t>6</w:t>
      </w:r>
      <w:r w:rsidR="008A5AFB">
        <w:rPr>
          <w:rStyle w:val="Forte"/>
          <w:rFonts w:ascii="Verdana" w:hAnsi="Verdana"/>
          <w:sz w:val="20"/>
        </w:rPr>
        <w:t xml:space="preserve"> </w:t>
      </w:r>
      <w:r w:rsidR="008A5AFB" w:rsidRPr="008815A5">
        <w:rPr>
          <w:rFonts w:ascii="Verdana" w:hAnsi="Verdana"/>
          <w:b/>
          <w:sz w:val="20"/>
          <w:szCs w:val="20"/>
        </w:rPr>
        <w:t>–</w:t>
      </w:r>
      <w:r w:rsidR="008A5AFB">
        <w:rPr>
          <w:rFonts w:ascii="Verdana" w:hAnsi="Verdana"/>
          <w:b/>
          <w:sz w:val="20"/>
          <w:szCs w:val="20"/>
        </w:rPr>
        <w:t xml:space="preserve"> </w:t>
      </w:r>
      <w:r w:rsidRPr="008815A5">
        <w:rPr>
          <w:rStyle w:val="Forte"/>
          <w:rFonts w:ascii="Verdana" w:hAnsi="Verdana"/>
          <w:sz w:val="20"/>
        </w:rPr>
        <w:t>Referências</w:t>
      </w:r>
      <w:r w:rsidRPr="008815A5">
        <w:rPr>
          <w:rFonts w:ascii="Verdana" w:hAnsi="Verdana"/>
          <w:sz w:val="20"/>
        </w:rPr>
        <w:t xml:space="preserve"> </w:t>
      </w: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(Justificado, fonte 1</w:t>
      </w:r>
      <w:r w:rsidR="00973793">
        <w:rPr>
          <w:rFonts w:ascii="Verdana" w:hAnsi="Verdana"/>
          <w:sz w:val="20"/>
        </w:rPr>
        <w:t>0</w:t>
      </w:r>
      <w:r w:rsidRPr="008815A5">
        <w:rPr>
          <w:rFonts w:ascii="Verdana" w:hAnsi="Verdana"/>
          <w:sz w:val="20"/>
        </w:rPr>
        <w:t xml:space="preserve">, espaço simples. Deverão ser apresentadas em ordem alfabética e conforme as </w:t>
      </w:r>
      <w:r w:rsidRPr="008815A5">
        <w:rPr>
          <w:rFonts w:ascii="Verdana" w:hAnsi="Verdana"/>
          <w:b/>
          <w:bCs/>
          <w:sz w:val="20"/>
        </w:rPr>
        <w:t>Normas da ABNT</w:t>
      </w:r>
      <w:r w:rsidRPr="008815A5">
        <w:rPr>
          <w:rFonts w:ascii="Verdana" w:hAnsi="Verdana"/>
          <w:sz w:val="20"/>
        </w:rPr>
        <w:t xml:space="preserve"> em vigor. Apresentamos alguns exemplos abaixo)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AUSUBEL, D. P. </w:t>
      </w:r>
      <w:r w:rsidRPr="008815A5">
        <w:rPr>
          <w:rFonts w:ascii="Verdana" w:hAnsi="Verdana"/>
          <w:b/>
          <w:iCs/>
          <w:sz w:val="20"/>
        </w:rPr>
        <w:t xml:space="preserve">Aquisição e retenção de conhecimentos: </w:t>
      </w:r>
      <w:r w:rsidRPr="008815A5">
        <w:rPr>
          <w:rFonts w:ascii="Verdana" w:hAnsi="Verdana"/>
          <w:iCs/>
          <w:sz w:val="20"/>
        </w:rPr>
        <w:t>uma perspectiva cognitiva</w:t>
      </w:r>
      <w:r w:rsidRPr="008815A5">
        <w:rPr>
          <w:rFonts w:ascii="Verdana" w:hAnsi="Verdana"/>
          <w:sz w:val="20"/>
        </w:rPr>
        <w:t>. Lisboa: Plátano,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 xml:space="preserve">_______________.; NOVAK, J. D.; HANESIAN, H. </w:t>
      </w:r>
      <w:r w:rsidRPr="008815A5">
        <w:rPr>
          <w:rFonts w:ascii="Verdana" w:hAnsi="Verdana"/>
          <w:b/>
          <w:iCs/>
          <w:sz w:val="20"/>
        </w:rPr>
        <w:t>Psicologia educacional</w:t>
      </w:r>
      <w:r w:rsidRPr="008815A5">
        <w:rPr>
          <w:rFonts w:ascii="Verdana" w:hAnsi="Verdana"/>
          <w:sz w:val="20"/>
        </w:rPr>
        <w:t>. Rio de Janeiro: Interamericana, 1980.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BRASIL. Conselho Federal de Educação. </w:t>
      </w:r>
      <w:r w:rsidRPr="008815A5">
        <w:rPr>
          <w:rFonts w:ascii="Verdana" w:hAnsi="Verdana"/>
          <w:b/>
          <w:sz w:val="20"/>
          <w:lang w:eastAsia="pt-BR"/>
        </w:rPr>
        <w:t>Parecer n. 215, de 11 de março de 1987</w:t>
      </w:r>
      <w:r w:rsidRPr="008815A5">
        <w:rPr>
          <w:rFonts w:ascii="Verdana" w:hAnsi="Verdana"/>
          <w:sz w:val="20"/>
          <w:lang w:eastAsia="pt-BR"/>
        </w:rPr>
        <w:t>. Documenta, 315, Brasília, 1987.</w:t>
      </w:r>
    </w:p>
    <w:p w:rsidR="008139D7" w:rsidRPr="008815A5" w:rsidRDefault="008139D7">
      <w:pPr>
        <w:jc w:val="both"/>
        <w:rPr>
          <w:rFonts w:ascii="Verdana" w:hAnsi="Verdana"/>
          <w:sz w:val="20"/>
          <w:lang w:eastAsia="pt-BR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eastAsia="pt-BR"/>
        </w:rPr>
        <w:t xml:space="preserve">_______. </w:t>
      </w:r>
      <w:r w:rsidRPr="008815A5">
        <w:rPr>
          <w:rFonts w:ascii="Verdana" w:hAnsi="Verdana"/>
          <w:b/>
          <w:sz w:val="20"/>
          <w:lang w:eastAsia="pt-BR"/>
        </w:rPr>
        <w:t>Lei n. 9.394 de 17 de dezembro de 1996</w:t>
      </w:r>
      <w:r w:rsidRPr="008815A5">
        <w:rPr>
          <w:rFonts w:ascii="Verdana" w:hAnsi="Verdana"/>
          <w:sz w:val="20"/>
          <w:lang w:eastAsia="pt-BR"/>
        </w:rPr>
        <w:t xml:space="preserve">. </w:t>
      </w:r>
      <w:r w:rsidRPr="008815A5">
        <w:rPr>
          <w:rFonts w:ascii="Verdana" w:hAnsi="Verdana"/>
          <w:sz w:val="20"/>
        </w:rPr>
        <w:t>Diretrizes e Bases da Educação Nacional. Diário Oficial, Brasília, DF, 23 dez. 1996.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bCs/>
          <w:sz w:val="20"/>
        </w:rPr>
        <w:t xml:space="preserve">CUNHA, K. M. C. B.; ANDRADE, V. A.; MEIRELLES, M. R. S.; LEMOS, E. S. </w:t>
      </w:r>
      <w:r w:rsidRPr="008815A5">
        <w:rPr>
          <w:rFonts w:ascii="Verdana" w:hAnsi="Verdana"/>
          <w:sz w:val="20"/>
        </w:rPr>
        <w:t xml:space="preserve">A aprendizagem significativa no ensino e na investigação sobre o ensino de ciências e biologia: reflexões a partir dos trabalhos apresentados no IV EREBIO – regional 2 (RJ/ES). 2008. In: Encontro Nacional de Aprendizagem Significativa, 2., 2008, Canela. </w:t>
      </w:r>
      <w:r w:rsidRPr="008815A5">
        <w:rPr>
          <w:rFonts w:ascii="Verdana" w:hAnsi="Verdana"/>
          <w:b/>
          <w:sz w:val="20"/>
        </w:rPr>
        <w:t>Anais eletrônicos...</w:t>
      </w:r>
      <w:r w:rsidRPr="008815A5">
        <w:rPr>
          <w:rFonts w:ascii="Verdana" w:hAnsi="Verdana"/>
          <w:sz w:val="20"/>
        </w:rPr>
        <w:t xml:space="preserve"> Rio de Janeiro: Fiocruz, 2008.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 Disponível em:</w:t>
      </w:r>
      <w:r w:rsidRPr="008815A5">
        <w:rPr>
          <w:rFonts w:ascii="Verdana" w:hAnsi="Verdana"/>
          <w:sz w:val="20"/>
        </w:rPr>
        <w:t xml:space="preserve"> &lt;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</w:rPr>
        <w:t xml:space="preserve">http://www.ioc.fiocruz.br/eiasenas2010/atas-2.ENAS.pdf&gt;. </w:t>
      </w:r>
      <w:r w:rsidRPr="008815A5">
        <w:rPr>
          <w:rStyle w:val="A1"/>
          <w:rFonts w:ascii="Verdana" w:hAnsi="Verdana" w:cs="Times New Roman"/>
          <w:color w:val="auto"/>
          <w:sz w:val="20"/>
          <w:szCs w:val="24"/>
          <w:lang w:val="en-US"/>
        </w:rPr>
        <w:t>Acesso em 02 fev. 2010.</w:t>
      </w:r>
    </w:p>
    <w:p w:rsidR="008139D7" w:rsidRPr="008815A5" w:rsidRDefault="008139D7">
      <w:pPr>
        <w:jc w:val="both"/>
        <w:rPr>
          <w:rFonts w:ascii="Verdana" w:hAnsi="Verdana"/>
          <w:sz w:val="20"/>
          <w:lang w:val="en-US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  <w:lang w:val="en-US"/>
        </w:rPr>
        <w:t xml:space="preserve">KNUDSON, D. An Integrated Approach to the Introductory Biomechanics Course. </w:t>
      </w:r>
      <w:r w:rsidRPr="008815A5">
        <w:rPr>
          <w:rFonts w:ascii="Verdana" w:hAnsi="Verdana"/>
          <w:b/>
          <w:sz w:val="20"/>
        </w:rPr>
        <w:t>The Physical Educator</w:t>
      </w:r>
      <w:r w:rsidRPr="008815A5">
        <w:rPr>
          <w:rFonts w:ascii="Verdana" w:hAnsi="Verdana"/>
          <w:sz w:val="20"/>
        </w:rPr>
        <w:t>, v. 60, n. 3, p. 122-133, 2003.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t>LEMOS, E. S.</w:t>
      </w:r>
      <w:r w:rsidRPr="008815A5">
        <w:rPr>
          <w:rFonts w:ascii="Verdana" w:hAnsi="Verdana"/>
          <w:b/>
          <w:sz w:val="20"/>
        </w:rPr>
        <w:t xml:space="preserve"> El aprendizaje significativo y la formaci</w:t>
      </w:r>
      <w:r w:rsidRPr="008815A5">
        <w:rPr>
          <w:rFonts w:ascii="Verdana" w:hAnsi="Verdana"/>
          <w:b/>
          <w:sz w:val="20"/>
          <w:lang w:val="es-ES"/>
        </w:rPr>
        <w:t>ón inicial de profesores de Ciencias y Biología</w:t>
      </w:r>
      <w:r w:rsidRPr="008815A5">
        <w:rPr>
          <w:rFonts w:ascii="Verdana" w:hAnsi="Verdana"/>
          <w:sz w:val="20"/>
          <w:lang w:val="es-ES"/>
        </w:rPr>
        <w:t xml:space="preserve">. </w:t>
      </w:r>
      <w:r w:rsidRPr="008815A5">
        <w:rPr>
          <w:rFonts w:ascii="Verdana" w:hAnsi="Verdana"/>
          <w:sz w:val="20"/>
        </w:rPr>
        <w:t>Burgos, 2008. 345f. Tese (Doutorado em Ensino de Ciências) - Universidade de Burgos, Burgos, 2008.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139D7" w:rsidRPr="008815A5" w:rsidRDefault="000A4FB3">
      <w:pPr>
        <w:jc w:val="both"/>
        <w:rPr>
          <w:rFonts w:ascii="Verdana" w:hAnsi="Verdana"/>
          <w:sz w:val="20"/>
        </w:rPr>
      </w:pPr>
      <w:r w:rsidRPr="008815A5">
        <w:rPr>
          <w:rFonts w:ascii="Verdana" w:hAnsi="Verdana"/>
          <w:sz w:val="20"/>
        </w:rPr>
        <w:lastRenderedPageBreak/>
        <w:t xml:space="preserve">MOREIRA, M. A. Aprendizagem significativa: da visão clássica à visão crítica. In: Encontro Nacional de Aprendizagem Significativa, 1., 2005, Campo Grande. </w:t>
      </w:r>
      <w:r w:rsidRPr="008815A5">
        <w:rPr>
          <w:rFonts w:ascii="Verdana" w:hAnsi="Verdana"/>
          <w:b/>
          <w:sz w:val="20"/>
        </w:rPr>
        <w:t>Anais...</w:t>
      </w:r>
      <w:r w:rsidRPr="008815A5">
        <w:rPr>
          <w:rFonts w:ascii="Verdana" w:hAnsi="Verdana"/>
          <w:sz w:val="20"/>
        </w:rPr>
        <w:t xml:space="preserve"> Campo Grande: UCDB - UNIDERP, 2005. CD-ROM.</w:t>
      </w:r>
    </w:p>
    <w:p w:rsidR="008139D7" w:rsidRPr="008815A5" w:rsidRDefault="008139D7">
      <w:pPr>
        <w:jc w:val="both"/>
        <w:rPr>
          <w:rFonts w:ascii="Verdana" w:hAnsi="Verdana"/>
          <w:sz w:val="20"/>
        </w:rPr>
      </w:pPr>
    </w:p>
    <w:p w:rsidR="008815A5" w:rsidRPr="00BE346B" w:rsidRDefault="000A4FB3">
      <w:pPr>
        <w:pStyle w:val="Default"/>
        <w:tabs>
          <w:tab w:val="left" w:pos="2552"/>
          <w:tab w:val="left" w:pos="2694"/>
          <w:tab w:val="left" w:pos="2977"/>
        </w:tabs>
        <w:spacing w:after="240"/>
        <w:ind w:firstLine="0"/>
        <w:rPr>
          <w:rFonts w:ascii="Verdana" w:hAnsi="Verdana" w:cs="Times New Roman"/>
          <w:color w:val="auto"/>
          <w:sz w:val="20"/>
        </w:rPr>
      </w:pPr>
      <w:r w:rsidRPr="008815A5">
        <w:rPr>
          <w:rFonts w:ascii="Verdana" w:hAnsi="Verdana" w:cs="Times New Roman"/>
          <w:color w:val="auto"/>
          <w:sz w:val="20"/>
        </w:rPr>
        <w:t xml:space="preserve">________________. A teoria da aprendizagem significativa segundo Ausubel. In: MOREIRA, M. A e MASINI, E. F. S. (Orgs.). </w:t>
      </w:r>
      <w:r w:rsidRPr="008815A5">
        <w:rPr>
          <w:rFonts w:ascii="Verdana" w:hAnsi="Verdana" w:cs="Times New Roman"/>
          <w:b/>
          <w:color w:val="auto"/>
          <w:sz w:val="20"/>
        </w:rPr>
        <w:t xml:space="preserve">Aprendizagem significativa: </w:t>
      </w:r>
      <w:r w:rsidRPr="008815A5">
        <w:rPr>
          <w:rFonts w:ascii="Verdana" w:hAnsi="Verdana" w:cs="Times New Roman"/>
          <w:color w:val="auto"/>
          <w:sz w:val="20"/>
        </w:rPr>
        <w:t>condições para ocorrência e lacunas que levam a comprometimentos. São Paulo: Vetor, 2008, p.15-44.</w:t>
      </w:r>
    </w:p>
    <w:sectPr w:rsidR="008815A5" w:rsidRPr="00BE346B" w:rsidSect="008815A5">
      <w:pgSz w:w="11905" w:h="16837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EB" w:rsidRDefault="008B53EB" w:rsidP="008139D7">
      <w:r>
        <w:separator/>
      </w:r>
    </w:p>
  </w:endnote>
  <w:endnote w:type="continuationSeparator" w:id="0">
    <w:p w:rsidR="008B53EB" w:rsidRDefault="008B53EB" w:rsidP="0081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Humnst B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EB" w:rsidRDefault="008B53EB" w:rsidP="008139D7">
      <w:r w:rsidRPr="008139D7">
        <w:rPr>
          <w:color w:val="000000"/>
        </w:rPr>
        <w:separator/>
      </w:r>
    </w:p>
  </w:footnote>
  <w:footnote w:type="continuationSeparator" w:id="0">
    <w:p w:rsidR="008B53EB" w:rsidRDefault="008B53EB" w:rsidP="0081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1E58"/>
    <w:multiLevelType w:val="hybridMultilevel"/>
    <w:tmpl w:val="3710F11E"/>
    <w:lvl w:ilvl="0" w:tplc="52AE6C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D"/>
    <w:rsid w:val="00004117"/>
    <w:rsid w:val="0002775D"/>
    <w:rsid w:val="000A4FB3"/>
    <w:rsid w:val="000D1167"/>
    <w:rsid w:val="00212D67"/>
    <w:rsid w:val="002B689F"/>
    <w:rsid w:val="003230CA"/>
    <w:rsid w:val="003C19D9"/>
    <w:rsid w:val="0044173B"/>
    <w:rsid w:val="00473C58"/>
    <w:rsid w:val="004B0BAF"/>
    <w:rsid w:val="005A44C1"/>
    <w:rsid w:val="0061073F"/>
    <w:rsid w:val="007C510E"/>
    <w:rsid w:val="008139D7"/>
    <w:rsid w:val="008208EF"/>
    <w:rsid w:val="00877323"/>
    <w:rsid w:val="008815A5"/>
    <w:rsid w:val="008A5AFB"/>
    <w:rsid w:val="008B53EB"/>
    <w:rsid w:val="008C4A12"/>
    <w:rsid w:val="008D701E"/>
    <w:rsid w:val="00973793"/>
    <w:rsid w:val="0099146D"/>
    <w:rsid w:val="009D0D45"/>
    <w:rsid w:val="00AA68BF"/>
    <w:rsid w:val="00B26C6E"/>
    <w:rsid w:val="00B63BB5"/>
    <w:rsid w:val="00B74004"/>
    <w:rsid w:val="00BE346B"/>
    <w:rsid w:val="00CA108C"/>
    <w:rsid w:val="00CD5801"/>
    <w:rsid w:val="00D23CF5"/>
    <w:rsid w:val="00EC125A"/>
    <w:rsid w:val="00FD3712"/>
    <w:rsid w:val="00F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4D0D-4811-474C-9E99-3A27BFA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8139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ocked/>
    <w:rsid w:val="008139D7"/>
    <w:pPr>
      <w:keepNext/>
      <w:tabs>
        <w:tab w:val="left" w:pos="432"/>
      </w:tabs>
      <w:spacing w:after="200" w:line="360" w:lineRule="auto"/>
      <w:ind w:firstLine="709"/>
      <w:jc w:val="both"/>
      <w:outlineLvl w:val="0"/>
    </w:pPr>
    <w:rPr>
      <w:rFonts w:eastAsia="Calibr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locked/>
    <w:rsid w:val="008139D7"/>
  </w:style>
  <w:style w:type="character" w:styleId="Forte">
    <w:name w:val="Strong"/>
    <w:basedOn w:val="Fontepargpadro1"/>
    <w:locked/>
    <w:rsid w:val="008139D7"/>
    <w:rPr>
      <w:b/>
      <w:bCs/>
    </w:rPr>
  </w:style>
  <w:style w:type="character" w:styleId="nfase">
    <w:name w:val="Emphasis"/>
    <w:basedOn w:val="Fontepargpadro1"/>
    <w:locked/>
    <w:rsid w:val="008139D7"/>
    <w:rPr>
      <w:i/>
      <w:iCs/>
    </w:rPr>
  </w:style>
  <w:style w:type="character" w:styleId="Hyperlink">
    <w:name w:val="Hyperlink"/>
    <w:basedOn w:val="Fontepargpadro1"/>
    <w:locked/>
    <w:rsid w:val="008139D7"/>
    <w:rPr>
      <w:color w:val="0000FF"/>
      <w:u w:val="single"/>
    </w:rPr>
  </w:style>
  <w:style w:type="character" w:customStyle="1" w:styleId="TextodecomentrioChar">
    <w:name w:val="Texto de comentário Char"/>
    <w:basedOn w:val="Fontepargpadro1"/>
    <w:locked/>
    <w:rsid w:val="008139D7"/>
    <w:rPr>
      <w:rFonts w:ascii="Calibri" w:eastAsia="Calibri" w:hAnsi="Calibri"/>
    </w:rPr>
  </w:style>
  <w:style w:type="character" w:customStyle="1" w:styleId="TextodenotaderodapChar">
    <w:name w:val="Texto de nota de rodapé Char"/>
    <w:basedOn w:val="Fontepargpadro1"/>
    <w:locked/>
    <w:rsid w:val="008139D7"/>
    <w:rPr>
      <w:rFonts w:ascii="Calibri" w:eastAsia="Calibri" w:hAnsi="Calibri"/>
    </w:rPr>
  </w:style>
  <w:style w:type="character" w:customStyle="1" w:styleId="Caracteresdenotaderodap">
    <w:name w:val="Caracteres de nota de rodapé"/>
    <w:basedOn w:val="Fontepargpadro1"/>
    <w:locked/>
    <w:rsid w:val="008139D7"/>
    <w:rPr>
      <w:position w:val="0"/>
      <w:vertAlign w:val="superscript"/>
    </w:rPr>
  </w:style>
  <w:style w:type="character" w:customStyle="1" w:styleId="Refdecomentrio1">
    <w:name w:val="Ref. de comentário1"/>
    <w:basedOn w:val="Fontepargpadro1"/>
    <w:locked/>
    <w:rsid w:val="008139D7"/>
    <w:rPr>
      <w:sz w:val="16"/>
      <w:szCs w:val="16"/>
    </w:rPr>
  </w:style>
  <w:style w:type="character" w:customStyle="1" w:styleId="TextodebaloChar">
    <w:name w:val="Texto de balão Char"/>
    <w:basedOn w:val="Fontepargpadro1"/>
    <w:locked/>
    <w:rsid w:val="008139D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locked/>
    <w:rsid w:val="008139D7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ocked/>
    <w:rsid w:val="008139D7"/>
    <w:rPr>
      <w:rFonts w:ascii="Calibri" w:eastAsia="Calibri" w:hAnsi="Calibri"/>
      <w:b/>
      <w:bCs/>
    </w:rPr>
  </w:style>
  <w:style w:type="character" w:customStyle="1" w:styleId="Ttulo1Char">
    <w:name w:val="Título 1 Char"/>
    <w:basedOn w:val="Fontepargpadro1"/>
    <w:locked/>
    <w:rsid w:val="008139D7"/>
    <w:rPr>
      <w:rFonts w:eastAsia="Calibri"/>
      <w:sz w:val="28"/>
      <w:szCs w:val="24"/>
    </w:rPr>
  </w:style>
  <w:style w:type="character" w:customStyle="1" w:styleId="CabealhoChar">
    <w:name w:val="Cabeçalho Char"/>
    <w:basedOn w:val="Fontepargpadro1"/>
    <w:locked/>
    <w:rsid w:val="008139D7"/>
    <w:rPr>
      <w:rFonts w:ascii="Calibri" w:eastAsia="Calibri" w:hAnsi="Calibri"/>
      <w:sz w:val="22"/>
      <w:szCs w:val="22"/>
    </w:rPr>
  </w:style>
  <w:style w:type="character" w:styleId="Refdenotaderodap">
    <w:name w:val="footnote reference"/>
    <w:locked/>
    <w:rsid w:val="008139D7"/>
    <w:rPr>
      <w:position w:val="0"/>
      <w:vertAlign w:val="superscript"/>
    </w:rPr>
  </w:style>
  <w:style w:type="character" w:styleId="Refdenotadefim">
    <w:name w:val="endnote reference"/>
    <w:locked/>
    <w:rsid w:val="008139D7"/>
    <w:rPr>
      <w:position w:val="0"/>
      <w:vertAlign w:val="superscript"/>
    </w:rPr>
  </w:style>
  <w:style w:type="character" w:customStyle="1" w:styleId="Caracteresdenotadefim">
    <w:name w:val="Caracteres de nota de fim"/>
    <w:locked/>
    <w:rsid w:val="008139D7"/>
  </w:style>
  <w:style w:type="paragraph" w:customStyle="1" w:styleId="Captulo">
    <w:name w:val="Capítulo"/>
    <w:basedOn w:val="Normal"/>
    <w:next w:val="Corpodetexto"/>
    <w:locked/>
    <w:rsid w:val="00813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ocked/>
    <w:rsid w:val="008139D7"/>
    <w:pPr>
      <w:spacing w:after="120"/>
    </w:pPr>
  </w:style>
  <w:style w:type="paragraph" w:styleId="Lista">
    <w:name w:val="List"/>
    <w:basedOn w:val="Corpodetexto"/>
    <w:locked/>
    <w:rsid w:val="008139D7"/>
    <w:rPr>
      <w:rFonts w:cs="Tahoma"/>
    </w:rPr>
  </w:style>
  <w:style w:type="paragraph" w:customStyle="1" w:styleId="Legenda1">
    <w:name w:val="Legenda1"/>
    <w:basedOn w:val="Normal"/>
    <w:locked/>
    <w:rsid w:val="008139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ocked/>
    <w:rsid w:val="008139D7"/>
    <w:pPr>
      <w:suppressLineNumbers/>
    </w:pPr>
    <w:rPr>
      <w:rFonts w:cs="Tahoma"/>
    </w:rPr>
  </w:style>
  <w:style w:type="paragraph" w:styleId="NormalWeb">
    <w:name w:val="Normal (Web)"/>
    <w:basedOn w:val="Normal"/>
    <w:locked/>
    <w:rsid w:val="008139D7"/>
    <w:pPr>
      <w:spacing w:before="280" w:after="280"/>
    </w:pPr>
  </w:style>
  <w:style w:type="paragraph" w:customStyle="1" w:styleId="Textodecomentrio1">
    <w:name w:val="Texto de comentário1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notaderodap">
    <w:name w:val="footnote text"/>
    <w:basedOn w:val="Normal"/>
    <w:locked/>
    <w:rsid w:val="008139D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xtodebalo">
    <w:name w:val="Balloon Text"/>
    <w:basedOn w:val="Normal"/>
    <w:locked/>
    <w:rsid w:val="008139D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ocked/>
    <w:rsid w:val="008139D7"/>
    <w:pPr>
      <w:spacing w:line="360" w:lineRule="auto"/>
      <w:ind w:firstLine="708"/>
      <w:jc w:val="both"/>
    </w:pPr>
  </w:style>
  <w:style w:type="paragraph" w:styleId="Assuntodocomentrio">
    <w:name w:val="annotation subject"/>
    <w:basedOn w:val="Textodecomentrio1"/>
    <w:next w:val="Textodecomentrio1"/>
    <w:locked/>
    <w:rsid w:val="008139D7"/>
    <w:pPr>
      <w:spacing w:after="0" w:line="240" w:lineRule="auto"/>
    </w:pPr>
    <w:rPr>
      <w:rFonts w:ascii="Times New Roman" w:eastAsia="Times New Roman" w:hAnsi="Times New Roman"/>
      <w:b/>
      <w:bCs/>
    </w:rPr>
  </w:style>
  <w:style w:type="paragraph" w:styleId="Cabealho">
    <w:name w:val="header"/>
    <w:basedOn w:val="Normal"/>
    <w:locked/>
    <w:rsid w:val="008139D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locked/>
    <w:rsid w:val="008139D7"/>
    <w:pPr>
      <w:suppressAutoHyphens/>
      <w:autoSpaceDE w:val="0"/>
      <w:ind w:firstLine="709"/>
      <w:jc w:val="both"/>
    </w:pPr>
    <w:rPr>
      <w:rFonts w:ascii="ZapfHumnst BT" w:eastAsia="Calibri" w:hAnsi="ZapfHumnst BT" w:cs="ZapfHumnst BT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locked/>
    <w:rsid w:val="008139D7"/>
  </w:style>
  <w:style w:type="paragraph" w:customStyle="1" w:styleId="Contedodatabela">
    <w:name w:val="Conteúdo da tabela"/>
    <w:basedOn w:val="Normal"/>
    <w:locked/>
    <w:rsid w:val="008139D7"/>
    <w:pPr>
      <w:suppressLineNumbers/>
    </w:pPr>
  </w:style>
  <w:style w:type="paragraph" w:customStyle="1" w:styleId="Ttulodatabela">
    <w:name w:val="Título da tabela"/>
    <w:basedOn w:val="Contedodatabela"/>
    <w:locked/>
    <w:rsid w:val="008139D7"/>
    <w:pPr>
      <w:jc w:val="center"/>
    </w:pPr>
    <w:rPr>
      <w:b/>
      <w:bCs/>
    </w:rPr>
  </w:style>
  <w:style w:type="character" w:styleId="Refdecomentrio">
    <w:name w:val="annotation reference"/>
    <w:basedOn w:val="Fontepargpadro"/>
    <w:locked/>
    <w:rsid w:val="008139D7"/>
    <w:rPr>
      <w:sz w:val="16"/>
      <w:szCs w:val="16"/>
    </w:rPr>
  </w:style>
  <w:style w:type="paragraph" w:styleId="Textodecomentrio">
    <w:name w:val="annotation text"/>
    <w:basedOn w:val="Normal"/>
    <w:locked/>
    <w:rsid w:val="008139D7"/>
    <w:rPr>
      <w:sz w:val="20"/>
      <w:szCs w:val="20"/>
    </w:rPr>
  </w:style>
  <w:style w:type="character" w:customStyle="1" w:styleId="TextodecomentrioChar1">
    <w:name w:val="Texto de comentário Char1"/>
    <w:basedOn w:val="Fontepargpadro"/>
    <w:locked/>
    <w:rsid w:val="008139D7"/>
    <w:rPr>
      <w:lang w:eastAsia="ar-SA"/>
    </w:rPr>
  </w:style>
  <w:style w:type="character" w:customStyle="1" w:styleId="shorttext1">
    <w:name w:val="short_text1"/>
    <w:basedOn w:val="Fontepargpadro"/>
    <w:locked/>
    <w:rsid w:val="008139D7"/>
    <w:rPr>
      <w:sz w:val="29"/>
      <w:szCs w:val="29"/>
    </w:rPr>
  </w:style>
  <w:style w:type="character" w:customStyle="1" w:styleId="mediumtext1">
    <w:name w:val="medium_text1"/>
    <w:basedOn w:val="Fontepargpadro"/>
    <w:locked/>
    <w:rsid w:val="008139D7"/>
    <w:rPr>
      <w:sz w:val="24"/>
      <w:szCs w:val="24"/>
    </w:rPr>
  </w:style>
  <w:style w:type="character" w:customStyle="1" w:styleId="longtext1">
    <w:name w:val="long_text1"/>
    <w:basedOn w:val="Fontepargpadro"/>
    <w:locked/>
    <w:rsid w:val="008139D7"/>
    <w:rPr>
      <w:sz w:val="20"/>
      <w:szCs w:val="20"/>
    </w:rPr>
  </w:style>
  <w:style w:type="character" w:customStyle="1" w:styleId="A1">
    <w:name w:val="A1"/>
    <w:locked/>
    <w:rsid w:val="008139D7"/>
    <w:rPr>
      <w:rFonts w:cs="ZapfHumnst BT"/>
      <w:color w:val="211D1E"/>
      <w:sz w:val="14"/>
      <w:szCs w:val="14"/>
    </w:rPr>
  </w:style>
  <w:style w:type="paragraph" w:styleId="Rodap">
    <w:name w:val="footer"/>
    <w:basedOn w:val="Normal"/>
    <w:locked/>
    <w:rsid w:val="008139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ocked/>
    <w:rsid w:val="008139D7"/>
    <w:rPr>
      <w:sz w:val="24"/>
      <w:szCs w:val="24"/>
      <w:lang w:eastAsia="ar-SA"/>
    </w:rPr>
  </w:style>
  <w:style w:type="paragraph" w:styleId="MapadoDocumento">
    <w:name w:val="Document Map"/>
    <w:basedOn w:val="Normal"/>
    <w:locked/>
    <w:rsid w:val="008139D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ocked/>
    <w:rsid w:val="008139D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locked/>
    <w:rsid w:val="00CD580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locked/>
    <w:rsid w:val="002B689F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semFormatao">
    <w:name w:val="Plain Text"/>
    <w:basedOn w:val="Normal"/>
    <w:link w:val="TextosemFormataoChar"/>
    <w:locked/>
    <w:rsid w:val="002B689F"/>
    <w:pPr>
      <w:suppressAutoHyphens w:val="0"/>
      <w:autoSpaceDN/>
      <w:textAlignment w:val="auto"/>
    </w:pPr>
    <w:rPr>
      <w:rFonts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B689F"/>
    <w:rPr>
      <w:rFonts w:cs="Courier New"/>
      <w:lang w:val="en-US" w:eastAsia="en-US"/>
    </w:rPr>
  </w:style>
  <w:style w:type="table" w:styleId="Tabelacomgrade">
    <w:name w:val="Table Grid"/>
    <w:basedOn w:val="Tabelanormal"/>
    <w:uiPriority w:val="59"/>
    <w:locked/>
    <w:rsid w:val="00B2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e\Dropbox\AS-docsoficiais\5.ENAS-organizacao-1a5set2014\5.ENAS-MATRIZparaREDACAOdoTRAB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5.ENAS-MATRIZparaREDACAOdoTRABALHO</Template>
  <TotalTime>0</TotalTime>
  <Pages>5</Pages>
  <Words>1471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EM PORTUGUÊS, MAIÚSCULA, NEGRITO, FONTE: TIMES NEW ROMAN, 12; CENTRALIZADO, ESPAÇO SIMPLES</vt:lpstr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EM PORTUGUÊS, MAIÚSCULA, NEGRITO, FONTE: TIMES NEW ROMAN, 12; CENTRALIZADO, ESPAÇO SIMPLES</dc:title>
  <dc:creator>usuário</dc:creator>
  <cp:lastModifiedBy>Letícia</cp:lastModifiedBy>
  <cp:revision>2</cp:revision>
  <cp:lastPrinted>2011-12-17T01:36:00Z</cp:lastPrinted>
  <dcterms:created xsi:type="dcterms:W3CDTF">2019-03-15T01:37:00Z</dcterms:created>
  <dcterms:modified xsi:type="dcterms:W3CDTF">2019-03-15T01:37:00Z</dcterms:modified>
</cp:coreProperties>
</file>